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教育部直属（部省合建）高校银龄教师</w:t>
      </w: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对口支援河池学院意向登记表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497" w:tblpY="503"/>
        <w:tblOverlap w:val="never"/>
        <w:tblW w:w="931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062"/>
        <w:gridCol w:w="520"/>
        <w:gridCol w:w="775"/>
        <w:gridCol w:w="803"/>
        <w:gridCol w:w="546"/>
        <w:gridCol w:w="1034"/>
        <w:gridCol w:w="192"/>
        <w:gridCol w:w="1389"/>
        <w:gridCol w:w="45"/>
        <w:gridCol w:w="17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姓名</w:t>
            </w:r>
          </w:p>
        </w:tc>
        <w:tc>
          <w:tcPr>
            <w:tcW w:w="1062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华文中宋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性别</w:t>
            </w:r>
          </w:p>
        </w:tc>
        <w:tc>
          <w:tcPr>
            <w:tcW w:w="134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华文中宋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出生年月</w:t>
            </w:r>
          </w:p>
        </w:tc>
        <w:tc>
          <w:tcPr>
            <w:tcW w:w="143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743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民族</w:t>
            </w:r>
          </w:p>
        </w:tc>
        <w:tc>
          <w:tcPr>
            <w:tcW w:w="1062" w:type="dxa"/>
            <w:vAlign w:val="center"/>
          </w:tcPr>
          <w:p>
            <w:pPr>
              <w:snapToGrid w:val="0"/>
              <w:jc w:val="center"/>
              <w:rPr>
                <w:rFonts w:ascii="宋体" w:cs="华文中宋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籍贯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华文中宋"/>
                <w:szCs w:val="21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政治面貌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华文中宋"/>
                <w:szCs w:val="21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身份证号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职称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cs="华文中宋"/>
                <w:szCs w:val="21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最高学历</w:t>
            </w:r>
            <w:r>
              <w:rPr>
                <w:rFonts w:ascii="华文中宋" w:hAnsi="华文中宋" w:eastAsia="华文中宋" w:cs="华文中宋"/>
                <w:sz w:val="24"/>
                <w:szCs w:val="24"/>
              </w:rPr>
              <w:t>/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学位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cs="华文中宋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专业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cs="华文中宋"/>
                <w:szCs w:val="21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原工作学校和学院</w:t>
            </w:r>
          </w:p>
        </w:tc>
        <w:tc>
          <w:tcPr>
            <w:tcW w:w="8109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曾任行政职务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cs="华文中宋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退休时间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现居城市</w:t>
            </w:r>
          </w:p>
        </w:tc>
        <w:tc>
          <w:tcPr>
            <w:tcW w:w="1743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4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联系电话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电子邮箱</w:t>
            </w:r>
          </w:p>
        </w:tc>
        <w:tc>
          <w:tcPr>
            <w:tcW w:w="4403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4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通讯地址</w:t>
            </w:r>
          </w:p>
        </w:tc>
        <w:tc>
          <w:tcPr>
            <w:tcW w:w="8109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cs="华文中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8" w:hRule="atLeast"/>
        </w:trPr>
        <w:tc>
          <w:tcPr>
            <w:tcW w:w="1204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工作简历</w:t>
            </w:r>
          </w:p>
        </w:tc>
        <w:tc>
          <w:tcPr>
            <w:tcW w:w="8109" w:type="dxa"/>
            <w:gridSpan w:val="10"/>
          </w:tcPr>
          <w:p>
            <w:pPr>
              <w:snapToGrid w:val="0"/>
              <w:spacing w:line="360" w:lineRule="auto"/>
              <w:jc w:val="left"/>
              <w:rPr>
                <w:rFonts w:ascii="宋体" w:cs="华文中宋"/>
                <w:szCs w:val="21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宋体" w:cs="华文中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</w:trPr>
        <w:tc>
          <w:tcPr>
            <w:tcW w:w="1204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曾讲授课程及使用教材</w:t>
            </w:r>
          </w:p>
        </w:tc>
        <w:tc>
          <w:tcPr>
            <w:tcW w:w="8109" w:type="dxa"/>
            <w:gridSpan w:val="10"/>
          </w:tcPr>
          <w:p>
            <w:pPr>
              <w:widowControl/>
              <w:tabs>
                <w:tab w:val="left" w:pos="1720"/>
                <w:tab w:val="left" w:pos="6008"/>
              </w:tabs>
              <w:spacing w:line="360" w:lineRule="auto"/>
              <w:ind w:left="5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204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报名对口支援课程</w:t>
            </w:r>
          </w:p>
        </w:tc>
        <w:tc>
          <w:tcPr>
            <w:tcW w:w="8109" w:type="dxa"/>
            <w:gridSpan w:val="10"/>
            <w:vAlign w:val="center"/>
          </w:tcPr>
          <w:p>
            <w:pPr>
              <w:widowControl/>
              <w:tabs>
                <w:tab w:val="left" w:pos="1720"/>
                <w:tab w:val="left" w:pos="6008"/>
              </w:tabs>
              <w:spacing w:line="360" w:lineRule="auto"/>
              <w:ind w:left="5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204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对口支援意向时间</w:t>
            </w: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（如：</w:t>
            </w:r>
            <w:r>
              <w:rPr>
                <w:rFonts w:ascii="华文中宋" w:hAnsi="华文中宋" w:eastAsia="华文中宋" w:cs="华文中宋"/>
                <w:szCs w:val="21"/>
              </w:rPr>
              <w:t>1</w:t>
            </w:r>
            <w:r>
              <w:rPr>
                <w:rFonts w:hint="eastAsia" w:ascii="华文中宋" w:hAnsi="华文中宋" w:eastAsia="华文中宋" w:cs="华文中宋"/>
                <w:szCs w:val="21"/>
              </w:rPr>
              <w:t>学年、</w:t>
            </w:r>
            <w:r>
              <w:rPr>
                <w:rFonts w:ascii="华文中宋" w:hAnsi="华文中宋" w:eastAsia="华文中宋" w:cs="华文中宋"/>
                <w:szCs w:val="21"/>
              </w:rPr>
              <w:t>1</w:t>
            </w:r>
            <w:r>
              <w:rPr>
                <w:rFonts w:hint="eastAsia" w:ascii="华文中宋" w:hAnsi="华文中宋" w:eastAsia="华文中宋" w:cs="华文中宋"/>
                <w:szCs w:val="21"/>
              </w:rPr>
              <w:t>学期等）</w:t>
            </w:r>
          </w:p>
        </w:tc>
        <w:tc>
          <w:tcPr>
            <w:tcW w:w="8109" w:type="dxa"/>
            <w:gridSpan w:val="10"/>
            <w:vAlign w:val="center"/>
          </w:tcPr>
          <w:p>
            <w:pPr>
              <w:snapToGrid w:val="0"/>
              <w:ind w:firstLine="240" w:firstLineChars="100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1204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还可承担哪些工作</w:t>
            </w:r>
            <w:r>
              <w:rPr>
                <w:rFonts w:hint="eastAsia" w:ascii="华文中宋" w:hAnsi="华文中宋" w:eastAsia="华文中宋" w:cs="华文中宋"/>
                <w:szCs w:val="21"/>
              </w:rPr>
              <w:t>（如：课题研究、教学指导、团队建设等）</w:t>
            </w:r>
          </w:p>
        </w:tc>
        <w:tc>
          <w:tcPr>
            <w:tcW w:w="8109" w:type="dxa"/>
            <w:gridSpan w:val="10"/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204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个人健康状况</w:t>
            </w:r>
          </w:p>
        </w:tc>
        <w:tc>
          <w:tcPr>
            <w:tcW w:w="8109" w:type="dxa"/>
            <w:gridSpan w:val="10"/>
            <w:vAlign w:val="center"/>
          </w:tcPr>
          <w:p>
            <w:pPr>
              <w:snapToGrid w:val="0"/>
              <w:ind w:firstLine="240" w:firstLineChars="100"/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04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是否有家属随教</w:t>
            </w:r>
          </w:p>
        </w:tc>
        <w:tc>
          <w:tcPr>
            <w:tcW w:w="8109" w:type="dxa"/>
            <w:gridSpan w:val="10"/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家属姓名</w:t>
            </w:r>
            <w:r>
              <w:rPr>
                <w:rFonts w:ascii="华文中宋" w:hAnsi="华文中宋" w:eastAsia="华文中宋" w:cs="华文中宋"/>
                <w:sz w:val="24"/>
                <w:szCs w:val="24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（如有）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年龄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民族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204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家属原工作单位及主要从事工作</w:t>
            </w:r>
          </w:p>
        </w:tc>
        <w:tc>
          <w:tcPr>
            <w:tcW w:w="8109" w:type="dxa"/>
            <w:gridSpan w:val="10"/>
            <w:vAlign w:val="center"/>
          </w:tcPr>
          <w:p>
            <w:pPr>
              <w:snapToGrid w:val="0"/>
              <w:ind w:firstLine="240" w:firstLineChars="100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1204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备注</w:t>
            </w:r>
          </w:p>
        </w:tc>
        <w:tc>
          <w:tcPr>
            <w:tcW w:w="8109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</w:tbl>
    <w:p>
      <w:pPr>
        <w:snapToGrid w:val="0"/>
        <w:rPr>
          <w:rFonts w:ascii="Times New Roman" w:hAnsi="Times New Roman" w:eastAsia="仿宋"/>
          <w:sz w:val="10"/>
          <w:szCs w:val="10"/>
        </w:rPr>
      </w:pPr>
    </w:p>
    <w:sectPr>
      <w:pgSz w:w="11906" w:h="16838"/>
      <w:pgMar w:top="1440" w:right="1800" w:bottom="1440" w:left="1800" w:header="851" w:footer="39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kOGFhNjNhNmQ2YWIxODNhNTY2ZDFiOTI0NzdjZTIifQ=="/>
  </w:docVars>
  <w:rsids>
    <w:rsidRoot w:val="00131DF5"/>
    <w:rsid w:val="0000262C"/>
    <w:rsid w:val="00032CC3"/>
    <w:rsid w:val="00040523"/>
    <w:rsid w:val="0004643F"/>
    <w:rsid w:val="0005106D"/>
    <w:rsid w:val="00054736"/>
    <w:rsid w:val="00057721"/>
    <w:rsid w:val="00057970"/>
    <w:rsid w:val="00060FC5"/>
    <w:rsid w:val="00083A45"/>
    <w:rsid w:val="00084D93"/>
    <w:rsid w:val="00092B98"/>
    <w:rsid w:val="000A23ED"/>
    <w:rsid w:val="000B2066"/>
    <w:rsid w:val="000B2A3A"/>
    <w:rsid w:val="000B5461"/>
    <w:rsid w:val="000B7ABC"/>
    <w:rsid w:val="000C03E7"/>
    <w:rsid w:val="000C1E6E"/>
    <w:rsid w:val="000F4102"/>
    <w:rsid w:val="00101ECF"/>
    <w:rsid w:val="001059EA"/>
    <w:rsid w:val="00110B18"/>
    <w:rsid w:val="001277EC"/>
    <w:rsid w:val="0013100B"/>
    <w:rsid w:val="00131DF5"/>
    <w:rsid w:val="00143F02"/>
    <w:rsid w:val="001447BF"/>
    <w:rsid w:val="0014547A"/>
    <w:rsid w:val="00161D75"/>
    <w:rsid w:val="001677C9"/>
    <w:rsid w:val="00197B83"/>
    <w:rsid w:val="001D3038"/>
    <w:rsid w:val="001D51E0"/>
    <w:rsid w:val="001D79DC"/>
    <w:rsid w:val="001F2223"/>
    <w:rsid w:val="00210F59"/>
    <w:rsid w:val="00212CF8"/>
    <w:rsid w:val="002134FC"/>
    <w:rsid w:val="002239EA"/>
    <w:rsid w:val="0023368A"/>
    <w:rsid w:val="002506A9"/>
    <w:rsid w:val="00263C96"/>
    <w:rsid w:val="002B2991"/>
    <w:rsid w:val="002C36B9"/>
    <w:rsid w:val="002D44D8"/>
    <w:rsid w:val="002E51E5"/>
    <w:rsid w:val="002F4D84"/>
    <w:rsid w:val="00301A87"/>
    <w:rsid w:val="00317E68"/>
    <w:rsid w:val="00321259"/>
    <w:rsid w:val="00321F1E"/>
    <w:rsid w:val="00322F5F"/>
    <w:rsid w:val="00323B0E"/>
    <w:rsid w:val="0032555F"/>
    <w:rsid w:val="00347B26"/>
    <w:rsid w:val="00350E5A"/>
    <w:rsid w:val="00365C81"/>
    <w:rsid w:val="00372D0E"/>
    <w:rsid w:val="00387E64"/>
    <w:rsid w:val="003A2748"/>
    <w:rsid w:val="003A36FB"/>
    <w:rsid w:val="003B14DF"/>
    <w:rsid w:val="003B3FF8"/>
    <w:rsid w:val="003B69E2"/>
    <w:rsid w:val="003C373C"/>
    <w:rsid w:val="003D13D2"/>
    <w:rsid w:val="00404865"/>
    <w:rsid w:val="004077CE"/>
    <w:rsid w:val="00411D1D"/>
    <w:rsid w:val="00416607"/>
    <w:rsid w:val="00443C4D"/>
    <w:rsid w:val="00443EE2"/>
    <w:rsid w:val="00444F59"/>
    <w:rsid w:val="0045482C"/>
    <w:rsid w:val="00463AE6"/>
    <w:rsid w:val="00463B0C"/>
    <w:rsid w:val="004641B5"/>
    <w:rsid w:val="004654A7"/>
    <w:rsid w:val="0047208D"/>
    <w:rsid w:val="0048686E"/>
    <w:rsid w:val="0049048A"/>
    <w:rsid w:val="004908C8"/>
    <w:rsid w:val="00496D9F"/>
    <w:rsid w:val="004C30B2"/>
    <w:rsid w:val="004E1855"/>
    <w:rsid w:val="004E1B77"/>
    <w:rsid w:val="004F30FC"/>
    <w:rsid w:val="005033DE"/>
    <w:rsid w:val="0051478E"/>
    <w:rsid w:val="00520996"/>
    <w:rsid w:val="00535870"/>
    <w:rsid w:val="00535F73"/>
    <w:rsid w:val="00541D21"/>
    <w:rsid w:val="00544CD4"/>
    <w:rsid w:val="005601D4"/>
    <w:rsid w:val="00562EBD"/>
    <w:rsid w:val="0057002F"/>
    <w:rsid w:val="00575991"/>
    <w:rsid w:val="00581C7F"/>
    <w:rsid w:val="00590FDF"/>
    <w:rsid w:val="0059570B"/>
    <w:rsid w:val="005A4026"/>
    <w:rsid w:val="005C5DBA"/>
    <w:rsid w:val="005D18AC"/>
    <w:rsid w:val="005E0E7B"/>
    <w:rsid w:val="005E1946"/>
    <w:rsid w:val="005E4F6D"/>
    <w:rsid w:val="00610874"/>
    <w:rsid w:val="006245D5"/>
    <w:rsid w:val="00627489"/>
    <w:rsid w:val="00636184"/>
    <w:rsid w:val="006364A8"/>
    <w:rsid w:val="00640981"/>
    <w:rsid w:val="00640F68"/>
    <w:rsid w:val="00644975"/>
    <w:rsid w:val="00650D4F"/>
    <w:rsid w:val="00660733"/>
    <w:rsid w:val="0067180E"/>
    <w:rsid w:val="00682948"/>
    <w:rsid w:val="006A4B3A"/>
    <w:rsid w:val="006C3E2D"/>
    <w:rsid w:val="006D7D05"/>
    <w:rsid w:val="006E112B"/>
    <w:rsid w:val="006F3BF0"/>
    <w:rsid w:val="007042E6"/>
    <w:rsid w:val="00705262"/>
    <w:rsid w:val="0072362C"/>
    <w:rsid w:val="00727A2D"/>
    <w:rsid w:val="00734054"/>
    <w:rsid w:val="00753B3E"/>
    <w:rsid w:val="007546B7"/>
    <w:rsid w:val="007605F1"/>
    <w:rsid w:val="00763D17"/>
    <w:rsid w:val="00765E64"/>
    <w:rsid w:val="00770D7D"/>
    <w:rsid w:val="00773693"/>
    <w:rsid w:val="0077594B"/>
    <w:rsid w:val="0077672F"/>
    <w:rsid w:val="00781A6D"/>
    <w:rsid w:val="007825D8"/>
    <w:rsid w:val="00786D4D"/>
    <w:rsid w:val="007A09E8"/>
    <w:rsid w:val="007A10D5"/>
    <w:rsid w:val="007A1894"/>
    <w:rsid w:val="007B45A1"/>
    <w:rsid w:val="007D7853"/>
    <w:rsid w:val="007E0AF6"/>
    <w:rsid w:val="007E52C8"/>
    <w:rsid w:val="008107BB"/>
    <w:rsid w:val="00811384"/>
    <w:rsid w:val="008211D2"/>
    <w:rsid w:val="00821924"/>
    <w:rsid w:val="00822FDA"/>
    <w:rsid w:val="00827894"/>
    <w:rsid w:val="00835131"/>
    <w:rsid w:val="00835A05"/>
    <w:rsid w:val="0083691B"/>
    <w:rsid w:val="0084190E"/>
    <w:rsid w:val="0084479C"/>
    <w:rsid w:val="008449B2"/>
    <w:rsid w:val="008504E4"/>
    <w:rsid w:val="00850BC1"/>
    <w:rsid w:val="00850EAA"/>
    <w:rsid w:val="00866312"/>
    <w:rsid w:val="0087066D"/>
    <w:rsid w:val="008842B2"/>
    <w:rsid w:val="00891409"/>
    <w:rsid w:val="008A6308"/>
    <w:rsid w:val="008A6EF1"/>
    <w:rsid w:val="008D111F"/>
    <w:rsid w:val="008D6E85"/>
    <w:rsid w:val="008F7268"/>
    <w:rsid w:val="00907BC9"/>
    <w:rsid w:val="00914FE3"/>
    <w:rsid w:val="00915013"/>
    <w:rsid w:val="00926205"/>
    <w:rsid w:val="00942F16"/>
    <w:rsid w:val="00944477"/>
    <w:rsid w:val="00944861"/>
    <w:rsid w:val="00957CD7"/>
    <w:rsid w:val="00957E20"/>
    <w:rsid w:val="00960F6F"/>
    <w:rsid w:val="00962B58"/>
    <w:rsid w:val="00963581"/>
    <w:rsid w:val="009756EE"/>
    <w:rsid w:val="00984ACA"/>
    <w:rsid w:val="00985F85"/>
    <w:rsid w:val="009862EE"/>
    <w:rsid w:val="00992CFD"/>
    <w:rsid w:val="009E38C1"/>
    <w:rsid w:val="009E477D"/>
    <w:rsid w:val="00A01335"/>
    <w:rsid w:val="00A11FBE"/>
    <w:rsid w:val="00A17158"/>
    <w:rsid w:val="00A30094"/>
    <w:rsid w:val="00A337B0"/>
    <w:rsid w:val="00A35FE5"/>
    <w:rsid w:val="00A41FE9"/>
    <w:rsid w:val="00A4290A"/>
    <w:rsid w:val="00A55C27"/>
    <w:rsid w:val="00A62D86"/>
    <w:rsid w:val="00A62E50"/>
    <w:rsid w:val="00A7280E"/>
    <w:rsid w:val="00A91AF0"/>
    <w:rsid w:val="00AA6E7A"/>
    <w:rsid w:val="00AA7FB6"/>
    <w:rsid w:val="00AB57D6"/>
    <w:rsid w:val="00AC2171"/>
    <w:rsid w:val="00AD305A"/>
    <w:rsid w:val="00AD3A52"/>
    <w:rsid w:val="00AD539A"/>
    <w:rsid w:val="00AE5373"/>
    <w:rsid w:val="00AF455D"/>
    <w:rsid w:val="00AF6BF1"/>
    <w:rsid w:val="00B029EF"/>
    <w:rsid w:val="00B07853"/>
    <w:rsid w:val="00B1394F"/>
    <w:rsid w:val="00B2630D"/>
    <w:rsid w:val="00B2765D"/>
    <w:rsid w:val="00B338D4"/>
    <w:rsid w:val="00B45307"/>
    <w:rsid w:val="00B62495"/>
    <w:rsid w:val="00B63F5E"/>
    <w:rsid w:val="00B652C4"/>
    <w:rsid w:val="00B67648"/>
    <w:rsid w:val="00B97DB8"/>
    <w:rsid w:val="00BA2331"/>
    <w:rsid w:val="00BA2B86"/>
    <w:rsid w:val="00BC1FDC"/>
    <w:rsid w:val="00BD4130"/>
    <w:rsid w:val="00BE5A6A"/>
    <w:rsid w:val="00BE6A03"/>
    <w:rsid w:val="00BF2FA5"/>
    <w:rsid w:val="00C10D7A"/>
    <w:rsid w:val="00C11F63"/>
    <w:rsid w:val="00C15EDD"/>
    <w:rsid w:val="00C27835"/>
    <w:rsid w:val="00C3036D"/>
    <w:rsid w:val="00C72184"/>
    <w:rsid w:val="00C73653"/>
    <w:rsid w:val="00C7724E"/>
    <w:rsid w:val="00C81F75"/>
    <w:rsid w:val="00CB6713"/>
    <w:rsid w:val="00CB6B90"/>
    <w:rsid w:val="00CD007D"/>
    <w:rsid w:val="00CD7EC0"/>
    <w:rsid w:val="00CE059F"/>
    <w:rsid w:val="00CF6923"/>
    <w:rsid w:val="00D06004"/>
    <w:rsid w:val="00D240F8"/>
    <w:rsid w:val="00D27AFC"/>
    <w:rsid w:val="00D44DC9"/>
    <w:rsid w:val="00D63F5F"/>
    <w:rsid w:val="00D64AC2"/>
    <w:rsid w:val="00D7356D"/>
    <w:rsid w:val="00D73FE7"/>
    <w:rsid w:val="00D808A4"/>
    <w:rsid w:val="00D860DE"/>
    <w:rsid w:val="00D86C11"/>
    <w:rsid w:val="00D922B6"/>
    <w:rsid w:val="00D9569B"/>
    <w:rsid w:val="00DA048D"/>
    <w:rsid w:val="00DA7C28"/>
    <w:rsid w:val="00DC286F"/>
    <w:rsid w:val="00DE7A46"/>
    <w:rsid w:val="00DF185A"/>
    <w:rsid w:val="00E07831"/>
    <w:rsid w:val="00E24093"/>
    <w:rsid w:val="00E474F9"/>
    <w:rsid w:val="00E50778"/>
    <w:rsid w:val="00E528A1"/>
    <w:rsid w:val="00E80D53"/>
    <w:rsid w:val="00E82436"/>
    <w:rsid w:val="00E96483"/>
    <w:rsid w:val="00EB37BB"/>
    <w:rsid w:val="00ED26A7"/>
    <w:rsid w:val="00ED6C0B"/>
    <w:rsid w:val="00EE12C9"/>
    <w:rsid w:val="00EF6789"/>
    <w:rsid w:val="00F3709A"/>
    <w:rsid w:val="00F43447"/>
    <w:rsid w:val="00F457F4"/>
    <w:rsid w:val="00F607D5"/>
    <w:rsid w:val="00F64F5D"/>
    <w:rsid w:val="00F72DB3"/>
    <w:rsid w:val="00F8063D"/>
    <w:rsid w:val="00F8220E"/>
    <w:rsid w:val="00FA2E99"/>
    <w:rsid w:val="00FA75D8"/>
    <w:rsid w:val="00FB08B6"/>
    <w:rsid w:val="00FB6BF9"/>
    <w:rsid w:val="00FD3A14"/>
    <w:rsid w:val="00FE1236"/>
    <w:rsid w:val="00FF70D2"/>
    <w:rsid w:val="07147F83"/>
    <w:rsid w:val="0D4F5D55"/>
    <w:rsid w:val="0D704002"/>
    <w:rsid w:val="137C0A84"/>
    <w:rsid w:val="172C3AE5"/>
    <w:rsid w:val="179A3E6C"/>
    <w:rsid w:val="1B341701"/>
    <w:rsid w:val="1F83286C"/>
    <w:rsid w:val="23E63D13"/>
    <w:rsid w:val="23FB739B"/>
    <w:rsid w:val="29916C4E"/>
    <w:rsid w:val="2AC12592"/>
    <w:rsid w:val="2B0321E8"/>
    <w:rsid w:val="30A30940"/>
    <w:rsid w:val="323E2908"/>
    <w:rsid w:val="389F31F0"/>
    <w:rsid w:val="3E8C5961"/>
    <w:rsid w:val="42535D6C"/>
    <w:rsid w:val="432107DE"/>
    <w:rsid w:val="44B16872"/>
    <w:rsid w:val="4BB26533"/>
    <w:rsid w:val="50105298"/>
    <w:rsid w:val="52940E6F"/>
    <w:rsid w:val="53ED7D88"/>
    <w:rsid w:val="54B41F44"/>
    <w:rsid w:val="55952E3F"/>
    <w:rsid w:val="575A40E0"/>
    <w:rsid w:val="5EC34B38"/>
    <w:rsid w:val="5FDB30A6"/>
    <w:rsid w:val="6155751C"/>
    <w:rsid w:val="61C40A50"/>
    <w:rsid w:val="62E96A0A"/>
    <w:rsid w:val="65654AE7"/>
    <w:rsid w:val="65C8296F"/>
    <w:rsid w:val="6C716C8F"/>
    <w:rsid w:val="6DC31F07"/>
    <w:rsid w:val="6DD00412"/>
    <w:rsid w:val="71F506E6"/>
    <w:rsid w:val="72E574DA"/>
    <w:rsid w:val="73D21628"/>
    <w:rsid w:val="75683BA1"/>
    <w:rsid w:val="7BE352AD"/>
    <w:rsid w:val="7E50630B"/>
    <w:rsid w:val="F5FB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iPriority w:val="99"/>
    <w:pPr>
      <w:jc w:val="left"/>
    </w:pPr>
    <w:rPr>
      <w:rFonts w:ascii="Times New Roman" w:hAnsi="Times New Roman"/>
    </w:rPr>
  </w:style>
  <w:style w:type="paragraph" w:styleId="3">
    <w:name w:val="Balloon Text"/>
    <w:basedOn w:val="1"/>
    <w:link w:val="12"/>
    <w:uiPriority w:val="99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iPriority w:val="99"/>
    <w:rPr>
      <w:rFonts w:cs="Times New Roman"/>
      <w:color w:val="0000FF"/>
      <w:u w:val="single"/>
    </w:rPr>
  </w:style>
  <w:style w:type="character" w:styleId="10">
    <w:name w:val="annotation reference"/>
    <w:basedOn w:val="8"/>
    <w:uiPriority w:val="99"/>
    <w:rPr>
      <w:rFonts w:cs="Times New Roman"/>
      <w:sz w:val="21"/>
      <w:szCs w:val="21"/>
    </w:rPr>
  </w:style>
  <w:style w:type="character" w:customStyle="1" w:styleId="11">
    <w:name w:val="Comment Text Char"/>
    <w:basedOn w:val="8"/>
    <w:link w:val="2"/>
    <w:locked/>
    <w:uiPriority w:val="99"/>
    <w:rPr>
      <w:rFonts w:ascii="Times New Roman" w:hAnsi="Times New Roman" w:eastAsia="宋体" w:cs="Times New Roman"/>
    </w:rPr>
  </w:style>
  <w:style w:type="character" w:customStyle="1" w:styleId="12">
    <w:name w:val="Balloon Text Char"/>
    <w:basedOn w:val="8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Footer Char"/>
    <w:basedOn w:val="8"/>
    <w:link w:val="4"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8"/>
    <w:link w:val="5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103</Words>
  <Characters>590</Characters>
  <Lines>0</Lines>
  <Paragraphs>0</Paragraphs>
  <TotalTime>271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2019-12-27T20:00:00Z</dcterms:created>
  <dc:creator>赵倩蓉</dc:creator>
  <cp:lastModifiedBy>give me five</cp:lastModifiedBy>
  <cp:lastPrinted>2020-01-07T19:25:00Z</cp:lastPrinted>
  <dcterms:modified xsi:type="dcterms:W3CDTF">2023-08-21T03:42:41Z</dcterms:modified>
  <cp:revision>594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8FAD9DFD3BC84AAA83C0D12E0F6AEB2F_13</vt:lpwstr>
  </property>
</Properties>
</file>